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5E" w:rsidRDefault="008A345E" w:rsidP="00211714">
      <w:pPr>
        <w:ind w:right="-1417"/>
      </w:pPr>
    </w:p>
    <w:p w:rsidR="00211714" w:rsidRPr="00211714" w:rsidRDefault="00211714" w:rsidP="005A31F9">
      <w:pPr>
        <w:spacing w:after="0" w:line="240" w:lineRule="auto"/>
        <w:contextualSpacing/>
        <w:rPr>
          <w:rFonts w:asciiTheme="majorHAnsi" w:eastAsia="Times New Roman" w:hAnsiTheme="majorHAnsi" w:cstheme="majorBidi"/>
          <w:spacing w:val="-10"/>
          <w:kern w:val="28"/>
          <w:sz w:val="32"/>
          <w:szCs w:val="32"/>
          <w:lang w:eastAsia="nl-NL"/>
        </w:rPr>
      </w:pPr>
    </w:p>
    <w:p w:rsidR="004117FE" w:rsidRDefault="004117FE" w:rsidP="005A31F9">
      <w:pPr>
        <w:spacing w:after="0" w:line="240" w:lineRule="auto"/>
        <w:contextualSpacing/>
        <w:rPr>
          <w:rFonts w:asciiTheme="majorHAnsi" w:eastAsia="Times New Roman" w:hAnsiTheme="majorHAnsi" w:cstheme="majorBidi"/>
          <w:spacing w:val="-10"/>
          <w:kern w:val="28"/>
          <w:sz w:val="48"/>
          <w:szCs w:val="56"/>
          <w:lang w:eastAsia="nl-NL"/>
        </w:rPr>
      </w:pPr>
    </w:p>
    <w:p w:rsidR="005A31F9" w:rsidRPr="005A31F9" w:rsidRDefault="004A5101" w:rsidP="005A31F9">
      <w:pPr>
        <w:spacing w:after="0" w:line="240" w:lineRule="auto"/>
        <w:contextualSpacing/>
        <w:rPr>
          <w:rFonts w:asciiTheme="majorHAnsi" w:eastAsia="Times New Roman" w:hAnsiTheme="majorHAnsi" w:cstheme="majorBidi"/>
          <w:spacing w:val="-10"/>
          <w:kern w:val="28"/>
          <w:sz w:val="48"/>
          <w:szCs w:val="56"/>
          <w:lang w:eastAsia="nl-NL"/>
        </w:rPr>
      </w:pPr>
      <w:r>
        <w:rPr>
          <w:rFonts w:asciiTheme="majorHAnsi" w:eastAsia="Times New Roman" w:hAnsiTheme="majorHAnsi" w:cstheme="majorBidi"/>
          <w:spacing w:val="-10"/>
          <w:kern w:val="28"/>
          <w:sz w:val="48"/>
          <w:szCs w:val="56"/>
          <w:lang w:eastAsia="nl-NL"/>
        </w:rPr>
        <w:t>Aanvraagformulier inschrijving importhond</w:t>
      </w:r>
    </w:p>
    <w:p w:rsidR="006E4E63" w:rsidRDefault="006E4E63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</w:pPr>
    </w:p>
    <w:p w:rsidR="00211714" w:rsidRDefault="00211714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eastAsia="nl-NL"/>
        </w:rPr>
      </w:pPr>
    </w:p>
    <w:p w:rsidR="00547106" w:rsidRDefault="00547106" w:rsidP="005A31F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</w:pPr>
    </w:p>
    <w:p w:rsidR="005A31F9" w:rsidRPr="005A31F9" w:rsidRDefault="005A31F9" w:rsidP="005A31F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</w:pPr>
      <w:r w:rsidRPr="005A31F9"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  <w:t xml:space="preserve">Gegevens </w:t>
      </w:r>
      <w:r w:rsidR="004A5101"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  <w:t>eigenaar</w:t>
      </w:r>
      <w:r w:rsidRPr="005A31F9"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  <w:t>:</w:t>
      </w:r>
    </w:p>
    <w:p w:rsidR="005A31F9" w:rsidRPr="005A31F9" w:rsidRDefault="004A5101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Achternaam</w:t>
      </w:r>
      <w:r w:rsidR="005A31F9" w:rsidRPr="005A31F9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:</w:t>
      </w:r>
      <w:r w:rsidR="004117F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4117F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4117F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CC6E5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l-NL"/>
          </w:rPr>
          <w:alias w:val="Achternaam"/>
          <w:tag w:val="Naam aanbieder"/>
          <w:id w:val="425310346"/>
          <w:placeholder>
            <w:docPart w:val="6BC60FEAC21F49FD87BB93CFA8A86EC5"/>
          </w:placeholder>
          <w:showingPlcHdr/>
          <w:text/>
        </w:sdtPr>
        <w:sdtEndPr/>
        <w:sdtContent>
          <w:r w:rsidR="00CC6E55" w:rsidRPr="00B955C7">
            <w:rPr>
              <w:rStyle w:val="Tekstvantijdelijkeaanduiding"/>
            </w:rPr>
            <w:t>Klik hier als u tekst wilt invoeren.</w:t>
          </w:r>
        </w:sdtContent>
      </w:sdt>
      <w:r w:rsidR="00CC6E5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</w:p>
    <w:p w:rsidR="005A31F9" w:rsidRPr="005A31F9" w:rsidRDefault="004A5101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Voorletters</w:t>
      </w:r>
      <w:r w:rsidR="005A31F9" w:rsidRPr="005A31F9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CC6E5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CC6E5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CC6E5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l-NL"/>
          </w:rPr>
          <w:alias w:val="Voorletters"/>
          <w:tag w:val="Voorletters"/>
          <w:id w:val="-319733646"/>
          <w:placeholder>
            <w:docPart w:val="6140CC83FAEF47FF8F2743273BEE4164"/>
          </w:placeholder>
          <w:showingPlcHdr/>
          <w:text/>
        </w:sdtPr>
        <w:sdtEndPr/>
        <w:sdtContent>
          <w:r w:rsidR="00CC6E55" w:rsidRPr="00B955C7">
            <w:rPr>
              <w:rStyle w:val="Tekstvantijdelijkeaanduiding"/>
            </w:rPr>
            <w:t>Klik hier als u tekst wilt invoeren.</w:t>
          </w:r>
        </w:sdtContent>
      </w:sdt>
    </w:p>
    <w:p w:rsidR="005A31F9" w:rsidRPr="005A31F9" w:rsidRDefault="004A5101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Adres</w:t>
      </w:r>
      <w:r w:rsidR="005A31F9" w:rsidRPr="005A31F9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:</w:t>
      </w:r>
      <w:r w:rsidR="00CC6E5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CC6E5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CC6E5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CC6E5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CC6E5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l-NL"/>
          </w:rPr>
          <w:alias w:val="Adres"/>
          <w:tag w:val="Adres"/>
          <w:id w:val="-1732372976"/>
          <w:placeholder>
            <w:docPart w:val="79400440389A4D96907D96B5846134FB"/>
          </w:placeholder>
          <w:showingPlcHdr/>
          <w:text/>
        </w:sdtPr>
        <w:sdtEndPr/>
        <w:sdtContent>
          <w:r w:rsidR="00CC6E55" w:rsidRPr="00B955C7">
            <w:rPr>
              <w:rStyle w:val="Tekstvantijdelijkeaanduiding"/>
            </w:rPr>
            <w:t>Klik hier als u tekst wilt invoeren.</w:t>
          </w:r>
        </w:sdtContent>
      </w:sdt>
    </w:p>
    <w:p w:rsidR="005A31F9" w:rsidRPr="005A31F9" w:rsidRDefault="004A5101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Postcode/woonplaats</w:t>
      </w:r>
      <w:r w:rsidR="005A31F9" w:rsidRPr="005A31F9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:</w:t>
      </w:r>
      <w:r w:rsidR="00CC6E5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CC6E55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l-NL"/>
          </w:rPr>
          <w:alias w:val="Postcode/woonplaats"/>
          <w:tag w:val="Postcode/woonplaats"/>
          <w:id w:val="-1137560332"/>
          <w:placeholder>
            <w:docPart w:val="EB30B21D48B94AAC814D765C85BE2751"/>
          </w:placeholder>
          <w:showingPlcHdr/>
          <w:text/>
        </w:sdtPr>
        <w:sdtEndPr/>
        <w:sdtContent>
          <w:r w:rsidR="00CC6E55" w:rsidRPr="00B955C7">
            <w:rPr>
              <w:rStyle w:val="Tekstvantijdelijkeaanduiding"/>
            </w:rPr>
            <w:t>Klik hier als u tekst wilt invoeren.</w:t>
          </w:r>
        </w:sdtContent>
      </w:sdt>
    </w:p>
    <w:p w:rsidR="00C77146" w:rsidRDefault="004A5101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Geslach</w:t>
      </w:r>
      <w:r w:rsidR="001302A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t</w:t>
      </w:r>
      <w:r w:rsidR="005A31F9" w:rsidRPr="005A31F9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:</w:t>
      </w:r>
      <w:r w:rsidR="00C7714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C7714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1302A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C7714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l-NL"/>
          </w:rPr>
          <w:alias w:val="Geslacht"/>
          <w:tag w:val="Geslacht"/>
          <w:id w:val="-552771353"/>
          <w:placeholder>
            <w:docPart w:val="8E7E90C43B184401B87F8D1AEE5C4AD1"/>
          </w:placeholder>
          <w:showingPlcHdr/>
          <w:comboBox>
            <w:listItem w:value="Kies een item."/>
            <w:listItem w:displayText="Man" w:value="Man"/>
            <w:listItem w:displayText="Vrouw" w:value="Vrouw"/>
          </w:comboBox>
        </w:sdtPr>
        <w:sdtEndPr/>
        <w:sdtContent>
          <w:r w:rsidR="006E4E63" w:rsidRPr="003879B4">
            <w:rPr>
              <w:rStyle w:val="Tekstvantijdelijkeaanduiding"/>
            </w:rPr>
            <w:t>Kies een item.</w:t>
          </w:r>
        </w:sdtContent>
      </w:sdt>
      <w:r w:rsidR="00C7714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                              </w:t>
      </w:r>
    </w:p>
    <w:p w:rsidR="00987336" w:rsidRDefault="004A5101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Telefoonnummer</w:t>
      </w:r>
      <w:r w:rsidR="009873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:</w:t>
      </w:r>
      <w:r w:rsidR="009873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9873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9873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l-NL"/>
          </w:rPr>
          <w:alias w:val="Telefoonnummer"/>
          <w:tag w:val="Telefoonnummer"/>
          <w:id w:val="1287013136"/>
          <w:placeholder>
            <w:docPart w:val="FD4479687FDB4965AE474453A6AA32E7"/>
          </w:placeholder>
          <w:showingPlcHdr/>
          <w:text/>
        </w:sdtPr>
        <w:sdtEndPr/>
        <w:sdtContent>
          <w:r w:rsidR="00AA69AF" w:rsidRPr="00B955C7">
            <w:rPr>
              <w:rStyle w:val="Tekstvantijdelijkeaanduiding"/>
            </w:rPr>
            <w:t>Klik hier als u tekst wilt invoeren.</w:t>
          </w:r>
        </w:sdtContent>
      </w:sdt>
    </w:p>
    <w:p w:rsidR="00987336" w:rsidRDefault="004A5101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E-mailadres</w:t>
      </w:r>
      <w:r w:rsidR="009873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:</w:t>
      </w:r>
      <w:r w:rsidR="009873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987336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l-NL"/>
          </w:rPr>
          <w:alias w:val="E-mailadres"/>
          <w:tag w:val="E-mailadres"/>
          <w:id w:val="-1969578652"/>
          <w:placeholder>
            <w:docPart w:val="655A9692FE5E4B449D3450D4BE8F1444"/>
          </w:placeholder>
          <w:showingPlcHdr/>
          <w:text/>
        </w:sdtPr>
        <w:sdtEndPr/>
        <w:sdtContent>
          <w:r w:rsidR="00987336" w:rsidRPr="00B955C7">
            <w:rPr>
              <w:rStyle w:val="Tekstvantijdelijkeaanduiding"/>
            </w:rPr>
            <w:t>Klik hier als u tekst wilt invoeren.</w:t>
          </w:r>
        </w:sdtContent>
      </w:sdt>
    </w:p>
    <w:p w:rsidR="000F3309" w:rsidRPr="005A31F9" w:rsidRDefault="004A5101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Bankrekeningnummer</w:t>
      </w:r>
      <w:r w:rsidR="005A31F9" w:rsidRPr="005A31F9">
        <w:rPr>
          <w:rFonts w:ascii="Calibri" w:eastAsia="Times New Roman" w:hAnsi="Calibri" w:cs="Times New Roman"/>
          <w:color w:val="1F497D"/>
          <w:sz w:val="24"/>
          <w:szCs w:val="24"/>
          <w:lang w:eastAsia="nl-NL"/>
        </w:rPr>
        <w:t>:</w:t>
      </w:r>
      <w:r w:rsidR="000F3309">
        <w:rPr>
          <w:rFonts w:ascii="Calibri" w:eastAsia="Times New Roman" w:hAnsi="Calibri" w:cs="Times New Roman"/>
          <w:color w:val="1F497D"/>
          <w:sz w:val="24"/>
          <w:szCs w:val="24"/>
          <w:lang w:eastAsia="nl-NL"/>
        </w:rPr>
        <w:tab/>
      </w:r>
      <w:r w:rsidR="000F3309">
        <w:rPr>
          <w:rFonts w:ascii="Calibri" w:eastAsia="Times New Roman" w:hAnsi="Calibri" w:cs="Times New Roman"/>
          <w:color w:val="1F497D"/>
          <w:sz w:val="24"/>
          <w:szCs w:val="24"/>
          <w:lang w:eastAsia="nl-NL"/>
        </w:rPr>
        <w:tab/>
      </w:r>
      <w:sdt>
        <w:sdtPr>
          <w:rPr>
            <w:rFonts w:ascii="Calibri" w:eastAsia="Times New Roman" w:hAnsi="Calibri" w:cs="Times New Roman"/>
            <w:color w:val="1F497D"/>
            <w:sz w:val="24"/>
            <w:szCs w:val="24"/>
            <w:lang w:eastAsia="nl-NL"/>
          </w:rPr>
          <w:alias w:val="Bankrekeningnummer"/>
          <w:tag w:val="Bankrekeningnummer"/>
          <w:id w:val="1531610378"/>
          <w:placeholder>
            <w:docPart w:val="A360AB0156974008831C1B59B28C2F08"/>
          </w:placeholder>
          <w:showingPlcHdr/>
          <w:text/>
        </w:sdtPr>
        <w:sdtEndPr/>
        <w:sdtContent>
          <w:r w:rsidR="000F3309" w:rsidRPr="00B955C7">
            <w:rPr>
              <w:rStyle w:val="Tekstvantijdelijkeaanduiding"/>
            </w:rPr>
            <w:t>Klik hier als u tekst wilt invoeren.</w:t>
          </w:r>
        </w:sdtContent>
      </w:sdt>
    </w:p>
    <w:p w:rsidR="00866B5F" w:rsidRDefault="004A5101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Eventuele mede-eigenaar</w:t>
      </w:r>
      <w:r w:rsidR="00866B5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:</w:t>
      </w:r>
      <w:r w:rsidR="00866B5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866B5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l-NL"/>
          </w:rPr>
          <w:alias w:val="Eventuele mede-eigenaar"/>
          <w:tag w:val="Eventuele mede-eigenaar"/>
          <w:id w:val="-1963182386"/>
          <w:placeholder>
            <w:docPart w:val="6A8ECC4138794AACB1007D2D2ABD2F26"/>
          </w:placeholder>
          <w:showingPlcHdr/>
          <w:text/>
        </w:sdtPr>
        <w:sdtEndPr/>
        <w:sdtContent>
          <w:r w:rsidR="00AA69AF" w:rsidRPr="00B955C7">
            <w:rPr>
              <w:rStyle w:val="Tekstvantijdelijkeaanduiding"/>
            </w:rPr>
            <w:t>Klik hier als u tekst wilt invoeren.</w:t>
          </w:r>
        </w:sdtContent>
      </w:sdt>
    </w:p>
    <w:p w:rsidR="005A31F9" w:rsidRDefault="005A31F9" w:rsidP="005A31F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6E4E63" w:rsidRDefault="006E4E63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211714" w:rsidRDefault="00211714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6E4E63" w:rsidRPr="00211714" w:rsidRDefault="004A5101" w:rsidP="005A31F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</w:pPr>
      <w:r w:rsidRPr="00211714"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  <w:t>Gegevens hond:</w:t>
      </w:r>
    </w:p>
    <w:p w:rsidR="005A31F9" w:rsidRDefault="004A5101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Naam</w:t>
      </w:r>
      <w:r w:rsidR="004117F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l-NL"/>
          </w:rPr>
          <w:alias w:val="Naam hond"/>
          <w:tag w:val="Naam hond"/>
          <w:id w:val="-412858943"/>
          <w:placeholder>
            <w:docPart w:val="85E53BE9F16146F0B8D4BB9F67A51BCF"/>
          </w:placeholder>
          <w:showingPlcHdr/>
          <w:text/>
        </w:sdtPr>
        <w:sdtEndPr/>
        <w:sdtContent>
          <w:r w:rsidR="00AA69AF" w:rsidRPr="00B955C7">
            <w:rPr>
              <w:rStyle w:val="Tekstvantijdelijkeaanduiding"/>
            </w:rPr>
            <w:t>Klik hier als u tekst wilt invoeren.</w:t>
          </w:r>
        </w:sdtContent>
      </w:sdt>
      <w:r w:rsidR="005A31F9" w:rsidRPr="005A31F9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</w:p>
    <w:p w:rsidR="007B084E" w:rsidRPr="005A31F9" w:rsidRDefault="007B084E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Ras: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l-NL"/>
          </w:rPr>
          <w:alias w:val="Naam hond"/>
          <w:tag w:val="Naam hond"/>
          <w:id w:val="841516553"/>
          <w:placeholder>
            <w:docPart w:val="5A2069F0585247AB82C663C98ED0FD8A"/>
          </w:placeholder>
          <w:showingPlcHdr/>
          <w:text/>
        </w:sdtPr>
        <w:sdtContent>
          <w:r w:rsidRPr="00B955C7">
            <w:rPr>
              <w:rStyle w:val="Tekstvantijdelijkeaanduiding"/>
            </w:rPr>
            <w:t>Klik hier als u tekst wilt invoeren.</w:t>
          </w:r>
        </w:sdtContent>
      </w:sdt>
    </w:p>
    <w:p w:rsidR="005A31F9" w:rsidRPr="005A31F9" w:rsidRDefault="004A5101" w:rsidP="0073369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Buitenlands stamboeknummer</w:t>
      </w:r>
      <w:r w:rsidR="00733691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:</w:t>
      </w:r>
      <w:r w:rsidR="00733691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l-NL"/>
          </w:rPr>
          <w:alias w:val="stamboeknummer"/>
          <w:tag w:val="stamboeknummer"/>
          <w:id w:val="200670359"/>
          <w:placeholder>
            <w:docPart w:val="B4E2236DB23740E6AD173F8D708F7E60"/>
          </w:placeholder>
          <w:showingPlcHdr/>
          <w:text/>
        </w:sdtPr>
        <w:sdtEndPr/>
        <w:sdtContent>
          <w:r w:rsidR="00AA69AF" w:rsidRPr="00B955C7">
            <w:rPr>
              <w:rStyle w:val="Tekstvantijdelijkeaanduiding"/>
            </w:rPr>
            <w:t>Klik hier als u tekst wilt invoeren.</w:t>
          </w:r>
        </w:sdtContent>
      </w:sdt>
    </w:p>
    <w:p w:rsidR="00AA69AF" w:rsidRDefault="004A5101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Land van herkomst</w:t>
      </w:r>
      <w:r w:rsidR="005A31F9" w:rsidRPr="005A31F9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:</w:t>
      </w:r>
      <w:r w:rsidR="004117F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733691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 w:rsidR="00733691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l-NL"/>
          </w:rPr>
          <w:alias w:val="land van herkomst"/>
          <w:tag w:val="land van herkomst"/>
          <w:id w:val="-1074818965"/>
          <w:placeholder>
            <w:docPart w:val="D1CF5B3CBFED4ACEA93AF2393E54AF13"/>
          </w:placeholder>
          <w:showingPlcHdr/>
          <w:text/>
        </w:sdtPr>
        <w:sdtEndPr/>
        <w:sdtContent>
          <w:r w:rsidR="00AA69AF" w:rsidRPr="00B955C7">
            <w:rPr>
              <w:rStyle w:val="Tekstvantijdelijkeaanduiding"/>
            </w:rPr>
            <w:t>Klik hier als u tekst wilt invoeren.</w:t>
          </w:r>
        </w:sdtContent>
      </w:sdt>
    </w:p>
    <w:p w:rsidR="004A5101" w:rsidRPr="005A31F9" w:rsidRDefault="004A5101" w:rsidP="005A31F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Geslacht</w:t>
      </w:r>
      <w:r w:rsidR="004117F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l-NL"/>
          </w:rPr>
          <w:alias w:val="geslacht hond"/>
          <w:tag w:val="geslacht hond"/>
          <w:id w:val="776139558"/>
          <w:placeholder>
            <w:docPart w:val="972CA03D4970429980BF880E9509FAE5"/>
          </w:placeholder>
          <w:showingPlcHdr/>
          <w:comboBox>
            <w:listItem w:value="Kies een item."/>
            <w:listItem w:displayText="Reu" w:value="Reu"/>
            <w:listItem w:displayText="Teef" w:value="Teef"/>
          </w:comboBox>
        </w:sdtPr>
        <w:sdtEndPr/>
        <w:sdtContent>
          <w:r w:rsidR="00AA69AF" w:rsidRPr="003879B4">
            <w:rPr>
              <w:rStyle w:val="Tekstvantijdelijkeaanduiding"/>
            </w:rPr>
            <w:t>Kies een item.</w:t>
          </w:r>
        </w:sdtContent>
      </w:sdt>
    </w:p>
    <w:p w:rsidR="00176A4C" w:rsidRDefault="004A5101" w:rsidP="00AA69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Chipnummer</w:t>
      </w:r>
      <w:r w:rsidR="004117F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:</w:t>
      </w:r>
      <w:r w:rsidR="006E4E63">
        <w:rPr>
          <w:sz w:val="24"/>
          <w:szCs w:val="24"/>
        </w:rPr>
        <w:tab/>
      </w:r>
      <w:r w:rsidR="006E4E63">
        <w:rPr>
          <w:sz w:val="24"/>
          <w:szCs w:val="24"/>
        </w:rPr>
        <w:tab/>
      </w:r>
      <w:r w:rsidR="006E4E63">
        <w:rPr>
          <w:sz w:val="24"/>
          <w:szCs w:val="24"/>
        </w:rPr>
        <w:tab/>
      </w:r>
      <w:r w:rsidR="006E4E63">
        <w:rPr>
          <w:sz w:val="24"/>
          <w:szCs w:val="24"/>
        </w:rPr>
        <w:tab/>
      </w: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l-NL"/>
          </w:rPr>
          <w:alias w:val="Chipnummer"/>
          <w:tag w:val="Chipnummer"/>
          <w:id w:val="2082711443"/>
          <w:placeholder>
            <w:docPart w:val="B5C7007765CB44448858FF6723FC3FFA"/>
          </w:placeholder>
          <w:showingPlcHdr/>
          <w:text/>
        </w:sdtPr>
        <w:sdtEndPr/>
        <w:sdtContent>
          <w:r w:rsidR="00AA69AF" w:rsidRPr="00B955C7">
            <w:rPr>
              <w:rStyle w:val="Tekstvantijdelijkeaanduiding"/>
            </w:rPr>
            <w:t>Klik hier als u tekst wilt invoeren.</w:t>
          </w:r>
        </w:sdtContent>
      </w:sdt>
    </w:p>
    <w:p w:rsidR="00AA69AF" w:rsidRDefault="00AA69AF" w:rsidP="00AA69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AA69AF" w:rsidRDefault="00AA69AF" w:rsidP="00AA69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AA69AF" w:rsidRDefault="00AA69AF" w:rsidP="00AA69A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AA69AF" w:rsidRDefault="00AA69AF" w:rsidP="00AA69AF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AA69A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Hierbij verklaar ik dat ik: </w:t>
      </w:r>
    </w:p>
    <w:p w:rsidR="00AA69AF" w:rsidRDefault="00AA69AF" w:rsidP="00AA69AF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AA69AF" w:rsidRDefault="002B3AA8" w:rsidP="00AA69AF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sdt>
        <w:sdtPr>
          <w:rPr>
            <w:rFonts w:ascii="Calibri" w:eastAsia="Times New Roman" w:hAnsi="Calibri" w:cs="Times New Roman"/>
            <w:color w:val="000000"/>
            <w:sz w:val="24"/>
            <w:szCs w:val="24"/>
            <w:lang w:eastAsia="nl-NL"/>
          </w:rPr>
          <w:id w:val="-15831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9AF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nl-NL"/>
            </w:rPr>
            <w:t>☐</w:t>
          </w:r>
        </w:sdtContent>
      </w:sdt>
      <w:r w:rsidR="00AA69A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 </w:t>
      </w:r>
      <w:r w:rsidR="00AA69AF" w:rsidRPr="00AA69AF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kennis heb genomen van en mij zal houden aan: De Statuten, het Kynologisch reglement, de Algemene voorwaarden van levering en het huishoudelijk reglement van de vereniging “Raad van Beheer op Kynologisch Gebied in Nederland”.</w:t>
      </w:r>
    </w:p>
    <w:p w:rsidR="004117FE" w:rsidRDefault="004117FE" w:rsidP="00AA69AF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4117FE" w:rsidRDefault="004117FE" w:rsidP="00AA69AF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4117FE" w:rsidRDefault="004117FE" w:rsidP="00AA69AF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4117FE" w:rsidRPr="00AA69AF" w:rsidRDefault="004117FE" w:rsidP="00AA69AF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sectPr w:rsidR="004117FE" w:rsidRPr="00AA69AF" w:rsidSect="004A5101">
      <w:headerReference w:type="default" r:id="rId8"/>
      <w:pgSz w:w="11906" w:h="16838"/>
      <w:pgMar w:top="6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9AF" w:rsidRDefault="00AA69AF" w:rsidP="004A5101">
      <w:pPr>
        <w:spacing w:after="0" w:line="240" w:lineRule="auto"/>
      </w:pPr>
      <w:r>
        <w:separator/>
      </w:r>
    </w:p>
  </w:endnote>
  <w:endnote w:type="continuationSeparator" w:id="0">
    <w:p w:rsidR="00AA69AF" w:rsidRDefault="00AA69AF" w:rsidP="004A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9AF" w:rsidRDefault="00AA69AF" w:rsidP="004A5101">
      <w:pPr>
        <w:spacing w:after="0" w:line="240" w:lineRule="auto"/>
      </w:pPr>
      <w:r>
        <w:separator/>
      </w:r>
    </w:p>
  </w:footnote>
  <w:footnote w:type="continuationSeparator" w:id="0">
    <w:p w:rsidR="00AA69AF" w:rsidRDefault="00AA69AF" w:rsidP="004A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9AF" w:rsidRDefault="00AA69AF">
    <w:pPr>
      <w:pStyle w:val="Koptekst"/>
    </w:pPr>
    <w:r w:rsidRPr="00F75754"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4374962</wp:posOffset>
          </wp:positionH>
          <wp:positionV relativeFrom="paragraph">
            <wp:posOffset>-116206</wp:posOffset>
          </wp:positionV>
          <wp:extent cx="1981580" cy="60007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aad van beheer nie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39" cy="602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C3A1C"/>
    <w:multiLevelType w:val="hybridMultilevel"/>
    <w:tmpl w:val="AEEABB1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7B"/>
    <w:rsid w:val="00043941"/>
    <w:rsid w:val="000E5A30"/>
    <w:rsid w:val="000F3309"/>
    <w:rsid w:val="001302AF"/>
    <w:rsid w:val="00172C84"/>
    <w:rsid w:val="00176A4C"/>
    <w:rsid w:val="0018383D"/>
    <w:rsid w:val="00211714"/>
    <w:rsid w:val="00214F5F"/>
    <w:rsid w:val="0022156F"/>
    <w:rsid w:val="002630E0"/>
    <w:rsid w:val="002A7C16"/>
    <w:rsid w:val="002B170E"/>
    <w:rsid w:val="00307AF0"/>
    <w:rsid w:val="0031583E"/>
    <w:rsid w:val="00335DD0"/>
    <w:rsid w:val="003736F5"/>
    <w:rsid w:val="003C107C"/>
    <w:rsid w:val="003E0A3D"/>
    <w:rsid w:val="003E18AE"/>
    <w:rsid w:val="004117FE"/>
    <w:rsid w:val="00455411"/>
    <w:rsid w:val="004A5101"/>
    <w:rsid w:val="005127D2"/>
    <w:rsid w:val="00546E27"/>
    <w:rsid w:val="00547106"/>
    <w:rsid w:val="0058798E"/>
    <w:rsid w:val="005A31F9"/>
    <w:rsid w:val="005B31D6"/>
    <w:rsid w:val="005E1BE2"/>
    <w:rsid w:val="006069CA"/>
    <w:rsid w:val="00612D94"/>
    <w:rsid w:val="006133F6"/>
    <w:rsid w:val="0066319F"/>
    <w:rsid w:val="00677078"/>
    <w:rsid w:val="006A05A9"/>
    <w:rsid w:val="006A627B"/>
    <w:rsid w:val="006E4E63"/>
    <w:rsid w:val="00714ED4"/>
    <w:rsid w:val="00717881"/>
    <w:rsid w:val="00733691"/>
    <w:rsid w:val="007B084E"/>
    <w:rsid w:val="007B1173"/>
    <w:rsid w:val="007B27EB"/>
    <w:rsid w:val="007F1C08"/>
    <w:rsid w:val="007F6F81"/>
    <w:rsid w:val="00866B5F"/>
    <w:rsid w:val="00876464"/>
    <w:rsid w:val="00877B2B"/>
    <w:rsid w:val="008A345E"/>
    <w:rsid w:val="0097223F"/>
    <w:rsid w:val="00987336"/>
    <w:rsid w:val="009D5BC1"/>
    <w:rsid w:val="009D6633"/>
    <w:rsid w:val="00A51371"/>
    <w:rsid w:val="00A85594"/>
    <w:rsid w:val="00AA317B"/>
    <w:rsid w:val="00AA69AF"/>
    <w:rsid w:val="00B04E4B"/>
    <w:rsid w:val="00B32132"/>
    <w:rsid w:val="00BA4369"/>
    <w:rsid w:val="00BB16B1"/>
    <w:rsid w:val="00BF219E"/>
    <w:rsid w:val="00C534BA"/>
    <w:rsid w:val="00C74BD9"/>
    <w:rsid w:val="00C77146"/>
    <w:rsid w:val="00C869F6"/>
    <w:rsid w:val="00CC6E55"/>
    <w:rsid w:val="00D11464"/>
    <w:rsid w:val="00D21C18"/>
    <w:rsid w:val="00D45DB3"/>
    <w:rsid w:val="00D650EA"/>
    <w:rsid w:val="00D84680"/>
    <w:rsid w:val="00DB5F19"/>
    <w:rsid w:val="00DB7163"/>
    <w:rsid w:val="00DE3B83"/>
    <w:rsid w:val="00E93A3C"/>
    <w:rsid w:val="00E97E56"/>
    <w:rsid w:val="00EF3991"/>
    <w:rsid w:val="00F0089B"/>
    <w:rsid w:val="00F26594"/>
    <w:rsid w:val="00F75754"/>
    <w:rsid w:val="00F82AE6"/>
    <w:rsid w:val="00FB24B2"/>
    <w:rsid w:val="00F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7254D6B-C1C9-40C0-893C-D52B6097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223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127D2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B5F19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133F6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A5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5101"/>
  </w:style>
  <w:style w:type="paragraph" w:styleId="Voettekst">
    <w:name w:val="footer"/>
    <w:basedOn w:val="Standaard"/>
    <w:link w:val="VoettekstChar"/>
    <w:uiPriority w:val="99"/>
    <w:unhideWhenUsed/>
    <w:rsid w:val="004A5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5A9692FE5E4B449D3450D4BE8F14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A22A6C-29F8-4C0C-AA6A-081252C7D2D4}"/>
      </w:docPartPr>
      <w:docPartBody>
        <w:p w:rsidR="00520682" w:rsidRDefault="002C15B2" w:rsidP="002C15B2">
          <w:pPr>
            <w:pStyle w:val="655A9692FE5E4B449D3450D4BE8F14442"/>
          </w:pPr>
          <w:r w:rsidRPr="00B955C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BC60FEAC21F49FD87BB93CFA8A86E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49027F-3DBA-4B9E-BAA4-DF85A39B43AC}"/>
      </w:docPartPr>
      <w:docPartBody>
        <w:p w:rsidR="00AD4159" w:rsidRDefault="002C15B2" w:rsidP="002C15B2">
          <w:pPr>
            <w:pStyle w:val="6BC60FEAC21F49FD87BB93CFA8A86EC51"/>
          </w:pPr>
          <w:r w:rsidRPr="00B955C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140CC83FAEF47FF8F2743273BEE41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DA31C3-49C7-4E1A-BC08-633DD8C7C6C4}"/>
      </w:docPartPr>
      <w:docPartBody>
        <w:p w:rsidR="00AD4159" w:rsidRDefault="002C15B2" w:rsidP="002C15B2">
          <w:pPr>
            <w:pStyle w:val="6140CC83FAEF47FF8F2743273BEE41641"/>
          </w:pPr>
          <w:r w:rsidRPr="00B955C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9400440389A4D96907D96B5846134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6C0278-BCED-49EA-9593-285A9209D46E}"/>
      </w:docPartPr>
      <w:docPartBody>
        <w:p w:rsidR="00AD4159" w:rsidRDefault="002C15B2" w:rsidP="002C15B2">
          <w:pPr>
            <w:pStyle w:val="79400440389A4D96907D96B5846134FB1"/>
          </w:pPr>
          <w:r w:rsidRPr="00B955C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B30B21D48B94AAC814D765C85BE27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8FBD72-051C-448E-BCEA-CE338BFDBE45}"/>
      </w:docPartPr>
      <w:docPartBody>
        <w:p w:rsidR="00AD4159" w:rsidRDefault="002C15B2" w:rsidP="002C15B2">
          <w:pPr>
            <w:pStyle w:val="EB30B21D48B94AAC814D765C85BE27511"/>
          </w:pPr>
          <w:r w:rsidRPr="00B955C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E7E90C43B184401B87F8D1AEE5C4A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6CB032-73FB-40E0-B60E-D0AE65CFE376}"/>
      </w:docPartPr>
      <w:docPartBody>
        <w:p w:rsidR="00AD4159" w:rsidRDefault="002C15B2" w:rsidP="002C15B2">
          <w:pPr>
            <w:pStyle w:val="8E7E90C43B184401B87F8D1AEE5C4AD11"/>
          </w:pPr>
          <w:r w:rsidRPr="003879B4">
            <w:rPr>
              <w:rStyle w:val="Tekstvantijdelijkeaanduiding"/>
            </w:rPr>
            <w:t>Kies een item.</w:t>
          </w:r>
        </w:p>
      </w:docPartBody>
    </w:docPart>
    <w:docPart>
      <w:docPartPr>
        <w:name w:val="A360AB0156974008831C1B59B28C2F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505964-EF3C-44B8-A4DD-FFC87ED3B691}"/>
      </w:docPartPr>
      <w:docPartBody>
        <w:p w:rsidR="00AD4159" w:rsidRDefault="002C15B2" w:rsidP="002C15B2">
          <w:pPr>
            <w:pStyle w:val="A360AB0156974008831C1B59B28C2F081"/>
          </w:pPr>
          <w:r w:rsidRPr="00B955C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5E53BE9F16146F0B8D4BB9F67A51B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394BF3-222D-4E86-AD4F-313C6372BE61}"/>
      </w:docPartPr>
      <w:docPartBody>
        <w:p w:rsidR="00083E8B" w:rsidRDefault="00083E8B" w:rsidP="00083E8B">
          <w:pPr>
            <w:pStyle w:val="85E53BE9F16146F0B8D4BB9F67A51BCF"/>
          </w:pPr>
          <w:r w:rsidRPr="00B955C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4E2236DB23740E6AD173F8D708F7E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91CCF1-A317-482C-9DAC-1771774AAD0F}"/>
      </w:docPartPr>
      <w:docPartBody>
        <w:p w:rsidR="00083E8B" w:rsidRDefault="00083E8B" w:rsidP="00083E8B">
          <w:pPr>
            <w:pStyle w:val="B4E2236DB23740E6AD173F8D708F7E60"/>
          </w:pPr>
          <w:r w:rsidRPr="00B955C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72CA03D4970429980BF880E9509FA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854381-B4F7-42B7-9343-E772A004868D}"/>
      </w:docPartPr>
      <w:docPartBody>
        <w:p w:rsidR="00083E8B" w:rsidRDefault="00083E8B" w:rsidP="00083E8B">
          <w:pPr>
            <w:pStyle w:val="972CA03D4970429980BF880E9509FAE5"/>
          </w:pPr>
          <w:r w:rsidRPr="003879B4">
            <w:rPr>
              <w:rStyle w:val="Tekstvantijdelijkeaanduiding"/>
            </w:rPr>
            <w:t>Kies een item.</w:t>
          </w:r>
        </w:p>
      </w:docPartBody>
    </w:docPart>
    <w:docPart>
      <w:docPartPr>
        <w:name w:val="6A8ECC4138794AACB1007D2D2ABD2F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58A848-F038-4A08-B208-BE54473ABDF3}"/>
      </w:docPartPr>
      <w:docPartBody>
        <w:p w:rsidR="00083E8B" w:rsidRDefault="00083E8B" w:rsidP="00083E8B">
          <w:pPr>
            <w:pStyle w:val="6A8ECC4138794AACB1007D2D2ABD2F26"/>
          </w:pPr>
          <w:r w:rsidRPr="00B955C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D4479687FDB4965AE474453A6AA32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465704-219A-47B3-89FE-4BA58D91AB81}"/>
      </w:docPartPr>
      <w:docPartBody>
        <w:p w:rsidR="00083E8B" w:rsidRDefault="00083E8B" w:rsidP="00083E8B">
          <w:pPr>
            <w:pStyle w:val="FD4479687FDB4965AE474453A6AA32E7"/>
          </w:pPr>
          <w:r w:rsidRPr="00B955C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CF5B3CBFED4ACEA93AF2393E54AF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A7A90A-E9F8-4DF8-BCDF-2B867DEF193A}"/>
      </w:docPartPr>
      <w:docPartBody>
        <w:p w:rsidR="00083E8B" w:rsidRDefault="00083E8B" w:rsidP="00083E8B">
          <w:pPr>
            <w:pStyle w:val="D1CF5B3CBFED4ACEA93AF2393E54AF13"/>
          </w:pPr>
          <w:r w:rsidRPr="00B955C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5C7007765CB44448858FF6723FC3F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8A3598-EDA1-4ECD-A9C0-381AE35D4755}"/>
      </w:docPartPr>
      <w:docPartBody>
        <w:p w:rsidR="00083E8B" w:rsidRDefault="00083E8B" w:rsidP="00083E8B">
          <w:pPr>
            <w:pStyle w:val="B5C7007765CB44448858FF6723FC3FFA"/>
          </w:pPr>
          <w:r w:rsidRPr="00B955C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A2069F0585247AB82C663C98ED0FD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562ADB-DCCC-4810-A15A-907CFABC9B1D}"/>
      </w:docPartPr>
      <w:docPartBody>
        <w:p w:rsidR="00000000" w:rsidRDefault="008A3D81" w:rsidP="008A3D81">
          <w:pPr>
            <w:pStyle w:val="5A2069F0585247AB82C663C98ED0FD8A"/>
          </w:pPr>
          <w:r w:rsidRPr="00B955C7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FF"/>
    <w:rsid w:val="00083E8B"/>
    <w:rsid w:val="000C3F4D"/>
    <w:rsid w:val="00130AA5"/>
    <w:rsid w:val="0019223D"/>
    <w:rsid w:val="001C6848"/>
    <w:rsid w:val="002C15B2"/>
    <w:rsid w:val="00343612"/>
    <w:rsid w:val="003612FF"/>
    <w:rsid w:val="003E429F"/>
    <w:rsid w:val="00520682"/>
    <w:rsid w:val="005654F2"/>
    <w:rsid w:val="005D1C8E"/>
    <w:rsid w:val="00627D75"/>
    <w:rsid w:val="00663067"/>
    <w:rsid w:val="006C585C"/>
    <w:rsid w:val="0087602F"/>
    <w:rsid w:val="008A362F"/>
    <w:rsid w:val="008A3D81"/>
    <w:rsid w:val="008B10BE"/>
    <w:rsid w:val="008E4C1C"/>
    <w:rsid w:val="0091500D"/>
    <w:rsid w:val="009550F1"/>
    <w:rsid w:val="00AD4159"/>
    <w:rsid w:val="00BB2EAE"/>
    <w:rsid w:val="00BE5482"/>
    <w:rsid w:val="00C30E0B"/>
    <w:rsid w:val="00C36730"/>
    <w:rsid w:val="00D620F5"/>
    <w:rsid w:val="00D92F02"/>
    <w:rsid w:val="00DA7064"/>
    <w:rsid w:val="00EA33D3"/>
    <w:rsid w:val="00F90D87"/>
    <w:rsid w:val="00FC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A3D81"/>
    <w:rPr>
      <w:color w:val="808080"/>
    </w:rPr>
  </w:style>
  <w:style w:type="paragraph" w:customStyle="1" w:styleId="54A1F713CDC04571A73113792130BBA5">
    <w:name w:val="54A1F713CDC04571A73113792130BBA5"/>
    <w:rsid w:val="003612FF"/>
    <w:rPr>
      <w:rFonts w:eastAsiaTheme="minorHAnsi"/>
      <w:lang w:eastAsia="en-US"/>
    </w:rPr>
  </w:style>
  <w:style w:type="paragraph" w:customStyle="1" w:styleId="205F92BA7FBE437CA57E8C0D70EEE251">
    <w:name w:val="205F92BA7FBE437CA57E8C0D70EEE251"/>
    <w:rsid w:val="003612FF"/>
    <w:rPr>
      <w:rFonts w:eastAsiaTheme="minorHAnsi"/>
      <w:lang w:eastAsia="en-US"/>
    </w:rPr>
  </w:style>
  <w:style w:type="paragraph" w:customStyle="1" w:styleId="C06B3D3B5CC74594B669EBB55FAC5C35">
    <w:name w:val="C06B3D3B5CC74594B669EBB55FAC5C35"/>
    <w:rsid w:val="003612FF"/>
    <w:rPr>
      <w:rFonts w:eastAsiaTheme="minorHAnsi"/>
      <w:lang w:eastAsia="en-US"/>
    </w:rPr>
  </w:style>
  <w:style w:type="paragraph" w:customStyle="1" w:styleId="46F4ABEA562E4793A4B5CDB50E1ACDD6">
    <w:name w:val="46F4ABEA562E4793A4B5CDB50E1ACDD6"/>
    <w:rsid w:val="003612FF"/>
    <w:rPr>
      <w:rFonts w:eastAsiaTheme="minorHAnsi"/>
      <w:lang w:eastAsia="en-US"/>
    </w:rPr>
  </w:style>
  <w:style w:type="paragraph" w:customStyle="1" w:styleId="C3A3035AC22B42ABB70920C8A95324F9">
    <w:name w:val="C3A3035AC22B42ABB70920C8A95324F9"/>
    <w:rsid w:val="003612FF"/>
    <w:rPr>
      <w:rFonts w:eastAsiaTheme="minorHAnsi"/>
      <w:lang w:eastAsia="en-US"/>
    </w:rPr>
  </w:style>
  <w:style w:type="paragraph" w:customStyle="1" w:styleId="E141CC9211A24E46AF9261DB595E812B">
    <w:name w:val="E141CC9211A24E46AF9261DB595E812B"/>
    <w:rsid w:val="003612FF"/>
    <w:rPr>
      <w:rFonts w:eastAsiaTheme="minorHAnsi"/>
      <w:lang w:eastAsia="en-US"/>
    </w:rPr>
  </w:style>
  <w:style w:type="paragraph" w:customStyle="1" w:styleId="9DF31977C61E43DDBC15E7D9CA6162C9">
    <w:name w:val="9DF31977C61E43DDBC15E7D9CA6162C9"/>
    <w:rsid w:val="003612FF"/>
    <w:rPr>
      <w:rFonts w:eastAsiaTheme="minorHAnsi"/>
      <w:lang w:eastAsia="en-US"/>
    </w:rPr>
  </w:style>
  <w:style w:type="paragraph" w:customStyle="1" w:styleId="5C399B7FB3874B36BBB5BBB5ADDD8CB7">
    <w:name w:val="5C399B7FB3874B36BBB5BBB5ADDD8CB7"/>
    <w:rsid w:val="003612FF"/>
    <w:rPr>
      <w:rFonts w:eastAsiaTheme="minorHAnsi"/>
      <w:lang w:eastAsia="en-US"/>
    </w:rPr>
  </w:style>
  <w:style w:type="paragraph" w:customStyle="1" w:styleId="54A1F713CDC04571A73113792130BBA51">
    <w:name w:val="54A1F713CDC04571A73113792130BBA51"/>
    <w:rsid w:val="003612FF"/>
    <w:rPr>
      <w:rFonts w:eastAsiaTheme="minorHAnsi"/>
      <w:lang w:eastAsia="en-US"/>
    </w:rPr>
  </w:style>
  <w:style w:type="paragraph" w:customStyle="1" w:styleId="205F92BA7FBE437CA57E8C0D70EEE2511">
    <w:name w:val="205F92BA7FBE437CA57E8C0D70EEE2511"/>
    <w:rsid w:val="003612FF"/>
    <w:rPr>
      <w:rFonts w:eastAsiaTheme="minorHAnsi"/>
      <w:lang w:eastAsia="en-US"/>
    </w:rPr>
  </w:style>
  <w:style w:type="paragraph" w:customStyle="1" w:styleId="C06B3D3B5CC74594B669EBB55FAC5C351">
    <w:name w:val="C06B3D3B5CC74594B669EBB55FAC5C351"/>
    <w:rsid w:val="003612FF"/>
    <w:rPr>
      <w:rFonts w:eastAsiaTheme="minorHAnsi"/>
      <w:lang w:eastAsia="en-US"/>
    </w:rPr>
  </w:style>
  <w:style w:type="paragraph" w:customStyle="1" w:styleId="46F4ABEA562E4793A4B5CDB50E1ACDD61">
    <w:name w:val="46F4ABEA562E4793A4B5CDB50E1ACDD61"/>
    <w:rsid w:val="003612FF"/>
    <w:rPr>
      <w:rFonts w:eastAsiaTheme="minorHAnsi"/>
      <w:lang w:eastAsia="en-US"/>
    </w:rPr>
  </w:style>
  <w:style w:type="paragraph" w:customStyle="1" w:styleId="C3A3035AC22B42ABB70920C8A95324F91">
    <w:name w:val="C3A3035AC22B42ABB70920C8A95324F91"/>
    <w:rsid w:val="003612FF"/>
    <w:rPr>
      <w:rFonts w:eastAsiaTheme="minorHAnsi"/>
      <w:lang w:eastAsia="en-US"/>
    </w:rPr>
  </w:style>
  <w:style w:type="paragraph" w:customStyle="1" w:styleId="E141CC9211A24E46AF9261DB595E812B1">
    <w:name w:val="E141CC9211A24E46AF9261DB595E812B1"/>
    <w:rsid w:val="003612FF"/>
    <w:rPr>
      <w:rFonts w:eastAsiaTheme="minorHAnsi"/>
      <w:lang w:eastAsia="en-US"/>
    </w:rPr>
  </w:style>
  <w:style w:type="paragraph" w:customStyle="1" w:styleId="9DF31977C61E43DDBC15E7D9CA6162C91">
    <w:name w:val="9DF31977C61E43DDBC15E7D9CA6162C91"/>
    <w:rsid w:val="003612FF"/>
    <w:rPr>
      <w:rFonts w:eastAsiaTheme="minorHAnsi"/>
      <w:lang w:eastAsia="en-US"/>
    </w:rPr>
  </w:style>
  <w:style w:type="paragraph" w:customStyle="1" w:styleId="5C399B7FB3874B36BBB5BBB5ADDD8CB71">
    <w:name w:val="5C399B7FB3874B36BBB5BBB5ADDD8CB71"/>
    <w:rsid w:val="003612FF"/>
    <w:rPr>
      <w:rFonts w:eastAsiaTheme="minorHAnsi"/>
      <w:lang w:eastAsia="en-US"/>
    </w:rPr>
  </w:style>
  <w:style w:type="paragraph" w:customStyle="1" w:styleId="50435015B46D4FB9BD0BAA8DC48C1F67">
    <w:name w:val="50435015B46D4FB9BD0BAA8DC48C1F67"/>
    <w:rsid w:val="0091500D"/>
  </w:style>
  <w:style w:type="paragraph" w:customStyle="1" w:styleId="20022D82B93E4B3A9937A59EDC9A1125">
    <w:name w:val="20022D82B93E4B3A9937A59EDC9A1125"/>
    <w:rsid w:val="0091500D"/>
  </w:style>
  <w:style w:type="paragraph" w:customStyle="1" w:styleId="34589DE4582945DCAC886D1EB072B532">
    <w:name w:val="34589DE4582945DCAC886D1EB072B532"/>
    <w:rsid w:val="0091500D"/>
  </w:style>
  <w:style w:type="paragraph" w:customStyle="1" w:styleId="F588404220754BF48240807FE3017417">
    <w:name w:val="F588404220754BF48240807FE3017417"/>
    <w:rsid w:val="008B10BE"/>
  </w:style>
  <w:style w:type="paragraph" w:customStyle="1" w:styleId="E8F1F2BD6F2F46FC9728F62697EB25C3">
    <w:name w:val="E8F1F2BD6F2F46FC9728F62697EB25C3"/>
    <w:rsid w:val="00DA7064"/>
  </w:style>
  <w:style w:type="paragraph" w:customStyle="1" w:styleId="655A9692FE5E4B449D3450D4BE8F1444">
    <w:name w:val="655A9692FE5E4B449D3450D4BE8F1444"/>
    <w:rsid w:val="00DA7064"/>
  </w:style>
  <w:style w:type="paragraph" w:customStyle="1" w:styleId="6BC60FEAC21F49FD87BB93CFA8A86EC5">
    <w:name w:val="6BC60FEAC21F49FD87BB93CFA8A86EC5"/>
    <w:rsid w:val="00AD4159"/>
    <w:rPr>
      <w:rFonts w:eastAsiaTheme="minorHAnsi"/>
      <w:lang w:eastAsia="en-US"/>
    </w:rPr>
  </w:style>
  <w:style w:type="paragraph" w:customStyle="1" w:styleId="6140CC83FAEF47FF8F2743273BEE4164">
    <w:name w:val="6140CC83FAEF47FF8F2743273BEE4164"/>
    <w:rsid w:val="00AD4159"/>
    <w:rPr>
      <w:rFonts w:eastAsiaTheme="minorHAnsi"/>
      <w:lang w:eastAsia="en-US"/>
    </w:rPr>
  </w:style>
  <w:style w:type="paragraph" w:customStyle="1" w:styleId="79400440389A4D96907D96B5846134FB">
    <w:name w:val="79400440389A4D96907D96B5846134FB"/>
    <w:rsid w:val="00AD4159"/>
    <w:rPr>
      <w:rFonts w:eastAsiaTheme="minorHAnsi"/>
      <w:lang w:eastAsia="en-US"/>
    </w:rPr>
  </w:style>
  <w:style w:type="paragraph" w:customStyle="1" w:styleId="EB30B21D48B94AAC814D765C85BE2751">
    <w:name w:val="EB30B21D48B94AAC814D765C85BE2751"/>
    <w:rsid w:val="00AD4159"/>
    <w:rPr>
      <w:rFonts w:eastAsiaTheme="minorHAnsi"/>
      <w:lang w:eastAsia="en-US"/>
    </w:rPr>
  </w:style>
  <w:style w:type="paragraph" w:customStyle="1" w:styleId="AF44AAA7B55E4F8184DEBF337EF8A9E8">
    <w:name w:val="AF44AAA7B55E4F8184DEBF337EF8A9E8"/>
    <w:rsid w:val="00AD4159"/>
    <w:rPr>
      <w:rFonts w:eastAsiaTheme="minorHAnsi"/>
      <w:lang w:eastAsia="en-US"/>
    </w:rPr>
  </w:style>
  <w:style w:type="paragraph" w:customStyle="1" w:styleId="8E7E90C43B184401B87F8D1AEE5C4AD1">
    <w:name w:val="8E7E90C43B184401B87F8D1AEE5C4AD1"/>
    <w:rsid w:val="00AD4159"/>
    <w:rPr>
      <w:rFonts w:eastAsiaTheme="minorHAnsi"/>
      <w:lang w:eastAsia="en-US"/>
    </w:rPr>
  </w:style>
  <w:style w:type="paragraph" w:customStyle="1" w:styleId="555428AAD63442FFB173C58F1C4C6C29">
    <w:name w:val="555428AAD63442FFB173C58F1C4C6C29"/>
    <w:rsid w:val="00AD4159"/>
    <w:rPr>
      <w:rFonts w:eastAsiaTheme="minorHAnsi"/>
      <w:lang w:eastAsia="en-US"/>
    </w:rPr>
  </w:style>
  <w:style w:type="paragraph" w:customStyle="1" w:styleId="655A9692FE5E4B449D3450D4BE8F14441">
    <w:name w:val="655A9692FE5E4B449D3450D4BE8F14441"/>
    <w:rsid w:val="00AD4159"/>
    <w:rPr>
      <w:rFonts w:eastAsiaTheme="minorHAnsi"/>
      <w:lang w:eastAsia="en-US"/>
    </w:rPr>
  </w:style>
  <w:style w:type="paragraph" w:customStyle="1" w:styleId="A360AB0156974008831C1B59B28C2F08">
    <w:name w:val="A360AB0156974008831C1B59B28C2F08"/>
    <w:rsid w:val="00AD4159"/>
    <w:rPr>
      <w:rFonts w:eastAsiaTheme="minorHAnsi"/>
      <w:lang w:eastAsia="en-US"/>
    </w:rPr>
  </w:style>
  <w:style w:type="paragraph" w:customStyle="1" w:styleId="E6140A7E0E014C2EA6D395C1E7B1D9F7">
    <w:name w:val="E6140A7E0E014C2EA6D395C1E7B1D9F7"/>
    <w:rsid w:val="00AD4159"/>
    <w:rPr>
      <w:rFonts w:eastAsiaTheme="minorHAnsi"/>
      <w:lang w:eastAsia="en-US"/>
    </w:rPr>
  </w:style>
  <w:style w:type="paragraph" w:customStyle="1" w:styleId="DBF0501E42F042458EEB9889FF10BBC2">
    <w:name w:val="DBF0501E42F042458EEB9889FF10BBC2"/>
    <w:rsid w:val="00AD4159"/>
    <w:rPr>
      <w:rFonts w:eastAsiaTheme="minorHAnsi"/>
      <w:lang w:eastAsia="en-US"/>
    </w:rPr>
  </w:style>
  <w:style w:type="paragraph" w:customStyle="1" w:styleId="515E872CFC2649AEB370EF67CA9ED037">
    <w:name w:val="515E872CFC2649AEB370EF67CA9ED037"/>
    <w:rsid w:val="00AD4159"/>
    <w:rPr>
      <w:rFonts w:eastAsiaTheme="minorHAnsi"/>
      <w:lang w:eastAsia="en-US"/>
    </w:rPr>
  </w:style>
  <w:style w:type="paragraph" w:customStyle="1" w:styleId="63CC65F1D11F453EB4FB0380B1A71A1B">
    <w:name w:val="63CC65F1D11F453EB4FB0380B1A71A1B"/>
    <w:rsid w:val="00AD4159"/>
    <w:rPr>
      <w:rFonts w:eastAsiaTheme="minorHAnsi"/>
      <w:lang w:eastAsia="en-US"/>
    </w:rPr>
  </w:style>
  <w:style w:type="paragraph" w:customStyle="1" w:styleId="20022D82B93E4B3A9937A59EDC9A11251">
    <w:name w:val="20022D82B93E4B3A9937A59EDC9A11251"/>
    <w:rsid w:val="00AD4159"/>
    <w:rPr>
      <w:rFonts w:eastAsiaTheme="minorHAnsi"/>
      <w:lang w:eastAsia="en-US"/>
    </w:rPr>
  </w:style>
  <w:style w:type="paragraph" w:customStyle="1" w:styleId="34589DE4582945DCAC886D1EB072B5321">
    <w:name w:val="34589DE4582945DCAC886D1EB072B5321"/>
    <w:rsid w:val="00AD4159"/>
    <w:rPr>
      <w:rFonts w:eastAsiaTheme="minorHAnsi"/>
      <w:lang w:eastAsia="en-US"/>
    </w:rPr>
  </w:style>
  <w:style w:type="paragraph" w:customStyle="1" w:styleId="DAAD699121934655B98411E01023B9FA">
    <w:name w:val="DAAD699121934655B98411E01023B9FA"/>
    <w:rsid w:val="00AD4159"/>
    <w:rPr>
      <w:rFonts w:eastAsiaTheme="minorHAnsi"/>
      <w:lang w:eastAsia="en-US"/>
    </w:rPr>
  </w:style>
  <w:style w:type="paragraph" w:customStyle="1" w:styleId="858D43EE5A01434B8C21841577EFEB45">
    <w:name w:val="858D43EE5A01434B8C21841577EFEB45"/>
    <w:rsid w:val="00AD4159"/>
    <w:rPr>
      <w:rFonts w:eastAsiaTheme="minorHAnsi"/>
      <w:lang w:eastAsia="en-US"/>
    </w:rPr>
  </w:style>
  <w:style w:type="paragraph" w:customStyle="1" w:styleId="E8F1F2BD6F2F46FC9728F62697EB25C31">
    <w:name w:val="E8F1F2BD6F2F46FC9728F62697EB25C31"/>
    <w:rsid w:val="00AD4159"/>
    <w:rPr>
      <w:rFonts w:eastAsiaTheme="minorHAnsi"/>
      <w:lang w:eastAsia="en-US"/>
    </w:rPr>
  </w:style>
  <w:style w:type="paragraph" w:customStyle="1" w:styleId="25DE3BCAD6B141CBA748752AC425BEE9">
    <w:name w:val="25DE3BCAD6B141CBA748752AC425BEE9"/>
    <w:rsid w:val="00AD4159"/>
    <w:rPr>
      <w:rFonts w:eastAsiaTheme="minorHAnsi"/>
      <w:lang w:eastAsia="en-US"/>
    </w:rPr>
  </w:style>
  <w:style w:type="paragraph" w:customStyle="1" w:styleId="FD57ACDA6845416F824B8F20E715536D">
    <w:name w:val="FD57ACDA6845416F824B8F20E715536D"/>
    <w:rsid w:val="00AD4159"/>
    <w:rPr>
      <w:rFonts w:eastAsiaTheme="minorHAnsi"/>
      <w:lang w:eastAsia="en-US"/>
    </w:rPr>
  </w:style>
  <w:style w:type="paragraph" w:customStyle="1" w:styleId="D0DCF0A6FD964E3EBCE12274609C2BC0">
    <w:name w:val="D0DCF0A6FD964E3EBCE12274609C2BC0"/>
    <w:rsid w:val="00AD4159"/>
    <w:rPr>
      <w:rFonts w:eastAsiaTheme="minorHAnsi"/>
      <w:lang w:eastAsia="en-US"/>
    </w:rPr>
  </w:style>
  <w:style w:type="paragraph" w:customStyle="1" w:styleId="F588404220754BF48240807FE30174171">
    <w:name w:val="F588404220754BF48240807FE30174171"/>
    <w:rsid w:val="00AD4159"/>
    <w:rPr>
      <w:rFonts w:eastAsiaTheme="minorHAnsi"/>
      <w:lang w:eastAsia="en-US"/>
    </w:rPr>
  </w:style>
  <w:style w:type="paragraph" w:customStyle="1" w:styleId="7FEA70862BF140C1973C19F0EF365830">
    <w:name w:val="7FEA70862BF140C1973C19F0EF365830"/>
    <w:rsid w:val="00AD4159"/>
    <w:rPr>
      <w:rFonts w:eastAsiaTheme="minorHAnsi"/>
      <w:lang w:eastAsia="en-US"/>
    </w:rPr>
  </w:style>
  <w:style w:type="paragraph" w:customStyle="1" w:styleId="3AF780C16C5443AD87D2CEBA4EFA9748">
    <w:name w:val="3AF780C16C5443AD87D2CEBA4EFA9748"/>
    <w:rsid w:val="00AD4159"/>
    <w:rPr>
      <w:rFonts w:eastAsiaTheme="minorHAnsi"/>
      <w:lang w:eastAsia="en-US"/>
    </w:rPr>
  </w:style>
  <w:style w:type="paragraph" w:customStyle="1" w:styleId="2171E1DBA1424C71A6A95B84A0D6EB04">
    <w:name w:val="2171E1DBA1424C71A6A95B84A0D6EB04"/>
    <w:rsid w:val="002C15B2"/>
  </w:style>
  <w:style w:type="paragraph" w:customStyle="1" w:styleId="6BC60FEAC21F49FD87BB93CFA8A86EC51">
    <w:name w:val="6BC60FEAC21F49FD87BB93CFA8A86EC51"/>
    <w:rsid w:val="002C15B2"/>
    <w:rPr>
      <w:rFonts w:eastAsiaTheme="minorHAnsi"/>
      <w:lang w:eastAsia="en-US"/>
    </w:rPr>
  </w:style>
  <w:style w:type="paragraph" w:customStyle="1" w:styleId="6140CC83FAEF47FF8F2743273BEE41641">
    <w:name w:val="6140CC83FAEF47FF8F2743273BEE41641"/>
    <w:rsid w:val="002C15B2"/>
    <w:rPr>
      <w:rFonts w:eastAsiaTheme="minorHAnsi"/>
      <w:lang w:eastAsia="en-US"/>
    </w:rPr>
  </w:style>
  <w:style w:type="paragraph" w:customStyle="1" w:styleId="79400440389A4D96907D96B5846134FB1">
    <w:name w:val="79400440389A4D96907D96B5846134FB1"/>
    <w:rsid w:val="002C15B2"/>
    <w:rPr>
      <w:rFonts w:eastAsiaTheme="minorHAnsi"/>
      <w:lang w:eastAsia="en-US"/>
    </w:rPr>
  </w:style>
  <w:style w:type="paragraph" w:customStyle="1" w:styleId="EB30B21D48B94AAC814D765C85BE27511">
    <w:name w:val="EB30B21D48B94AAC814D765C85BE27511"/>
    <w:rsid w:val="002C15B2"/>
    <w:rPr>
      <w:rFonts w:eastAsiaTheme="minorHAnsi"/>
      <w:lang w:eastAsia="en-US"/>
    </w:rPr>
  </w:style>
  <w:style w:type="paragraph" w:customStyle="1" w:styleId="AF44AAA7B55E4F8184DEBF337EF8A9E81">
    <w:name w:val="AF44AAA7B55E4F8184DEBF337EF8A9E81"/>
    <w:rsid w:val="002C15B2"/>
    <w:rPr>
      <w:rFonts w:eastAsiaTheme="minorHAnsi"/>
      <w:lang w:eastAsia="en-US"/>
    </w:rPr>
  </w:style>
  <w:style w:type="paragraph" w:customStyle="1" w:styleId="8E7E90C43B184401B87F8D1AEE5C4AD11">
    <w:name w:val="8E7E90C43B184401B87F8D1AEE5C4AD11"/>
    <w:rsid w:val="002C15B2"/>
    <w:rPr>
      <w:rFonts w:eastAsiaTheme="minorHAnsi"/>
      <w:lang w:eastAsia="en-US"/>
    </w:rPr>
  </w:style>
  <w:style w:type="paragraph" w:customStyle="1" w:styleId="555428AAD63442FFB173C58F1C4C6C291">
    <w:name w:val="555428AAD63442FFB173C58F1C4C6C291"/>
    <w:rsid w:val="002C15B2"/>
    <w:rPr>
      <w:rFonts w:eastAsiaTheme="minorHAnsi"/>
      <w:lang w:eastAsia="en-US"/>
    </w:rPr>
  </w:style>
  <w:style w:type="paragraph" w:customStyle="1" w:styleId="655A9692FE5E4B449D3450D4BE8F14442">
    <w:name w:val="655A9692FE5E4B449D3450D4BE8F14442"/>
    <w:rsid w:val="002C15B2"/>
    <w:rPr>
      <w:rFonts w:eastAsiaTheme="minorHAnsi"/>
      <w:lang w:eastAsia="en-US"/>
    </w:rPr>
  </w:style>
  <w:style w:type="paragraph" w:customStyle="1" w:styleId="A360AB0156974008831C1B59B28C2F081">
    <w:name w:val="A360AB0156974008831C1B59B28C2F081"/>
    <w:rsid w:val="002C15B2"/>
    <w:rPr>
      <w:rFonts w:eastAsiaTheme="minorHAnsi"/>
      <w:lang w:eastAsia="en-US"/>
    </w:rPr>
  </w:style>
  <w:style w:type="paragraph" w:customStyle="1" w:styleId="E6140A7E0E014C2EA6D395C1E7B1D9F71">
    <w:name w:val="E6140A7E0E014C2EA6D395C1E7B1D9F71"/>
    <w:rsid w:val="002C15B2"/>
    <w:rPr>
      <w:rFonts w:eastAsiaTheme="minorHAnsi"/>
      <w:lang w:eastAsia="en-US"/>
    </w:rPr>
  </w:style>
  <w:style w:type="paragraph" w:customStyle="1" w:styleId="DBF0501E42F042458EEB9889FF10BBC21">
    <w:name w:val="DBF0501E42F042458EEB9889FF10BBC21"/>
    <w:rsid w:val="002C15B2"/>
    <w:rPr>
      <w:rFonts w:eastAsiaTheme="minorHAnsi"/>
      <w:lang w:eastAsia="en-US"/>
    </w:rPr>
  </w:style>
  <w:style w:type="paragraph" w:customStyle="1" w:styleId="515E872CFC2649AEB370EF67CA9ED0371">
    <w:name w:val="515E872CFC2649AEB370EF67CA9ED0371"/>
    <w:rsid w:val="002C15B2"/>
    <w:rPr>
      <w:rFonts w:eastAsiaTheme="minorHAnsi"/>
      <w:lang w:eastAsia="en-US"/>
    </w:rPr>
  </w:style>
  <w:style w:type="paragraph" w:customStyle="1" w:styleId="63CC65F1D11F453EB4FB0380B1A71A1B1">
    <w:name w:val="63CC65F1D11F453EB4FB0380B1A71A1B1"/>
    <w:rsid w:val="002C15B2"/>
    <w:rPr>
      <w:rFonts w:eastAsiaTheme="minorHAnsi"/>
      <w:lang w:eastAsia="en-US"/>
    </w:rPr>
  </w:style>
  <w:style w:type="paragraph" w:customStyle="1" w:styleId="20022D82B93E4B3A9937A59EDC9A11252">
    <w:name w:val="20022D82B93E4B3A9937A59EDC9A11252"/>
    <w:rsid w:val="002C15B2"/>
    <w:rPr>
      <w:rFonts w:eastAsiaTheme="minorHAnsi"/>
      <w:lang w:eastAsia="en-US"/>
    </w:rPr>
  </w:style>
  <w:style w:type="paragraph" w:customStyle="1" w:styleId="34589DE4582945DCAC886D1EB072B5322">
    <w:name w:val="34589DE4582945DCAC886D1EB072B5322"/>
    <w:rsid w:val="002C15B2"/>
    <w:rPr>
      <w:rFonts w:eastAsiaTheme="minorHAnsi"/>
      <w:lang w:eastAsia="en-US"/>
    </w:rPr>
  </w:style>
  <w:style w:type="paragraph" w:customStyle="1" w:styleId="DAAD699121934655B98411E01023B9FA1">
    <w:name w:val="DAAD699121934655B98411E01023B9FA1"/>
    <w:rsid w:val="002C15B2"/>
    <w:rPr>
      <w:rFonts w:eastAsiaTheme="minorHAnsi"/>
      <w:lang w:eastAsia="en-US"/>
    </w:rPr>
  </w:style>
  <w:style w:type="paragraph" w:customStyle="1" w:styleId="858D43EE5A01434B8C21841577EFEB451">
    <w:name w:val="858D43EE5A01434B8C21841577EFEB451"/>
    <w:rsid w:val="002C15B2"/>
    <w:rPr>
      <w:rFonts w:eastAsiaTheme="minorHAnsi"/>
      <w:lang w:eastAsia="en-US"/>
    </w:rPr>
  </w:style>
  <w:style w:type="paragraph" w:customStyle="1" w:styleId="E8F1F2BD6F2F46FC9728F62697EB25C32">
    <w:name w:val="E8F1F2BD6F2F46FC9728F62697EB25C32"/>
    <w:rsid w:val="002C15B2"/>
    <w:rPr>
      <w:rFonts w:eastAsiaTheme="minorHAnsi"/>
      <w:lang w:eastAsia="en-US"/>
    </w:rPr>
  </w:style>
  <w:style w:type="paragraph" w:customStyle="1" w:styleId="25DE3BCAD6B141CBA748752AC425BEE91">
    <w:name w:val="25DE3BCAD6B141CBA748752AC425BEE91"/>
    <w:rsid w:val="002C15B2"/>
    <w:rPr>
      <w:rFonts w:eastAsiaTheme="minorHAnsi"/>
      <w:lang w:eastAsia="en-US"/>
    </w:rPr>
  </w:style>
  <w:style w:type="paragraph" w:customStyle="1" w:styleId="FD57ACDA6845416F824B8F20E715536D1">
    <w:name w:val="FD57ACDA6845416F824B8F20E715536D1"/>
    <w:rsid w:val="002C15B2"/>
    <w:rPr>
      <w:rFonts w:eastAsiaTheme="minorHAnsi"/>
      <w:lang w:eastAsia="en-US"/>
    </w:rPr>
  </w:style>
  <w:style w:type="paragraph" w:customStyle="1" w:styleId="D0DCF0A6FD964E3EBCE12274609C2BC01">
    <w:name w:val="D0DCF0A6FD964E3EBCE12274609C2BC01"/>
    <w:rsid w:val="002C15B2"/>
    <w:rPr>
      <w:rFonts w:eastAsiaTheme="minorHAnsi"/>
      <w:lang w:eastAsia="en-US"/>
    </w:rPr>
  </w:style>
  <w:style w:type="paragraph" w:customStyle="1" w:styleId="2171E1DBA1424C71A6A95B84A0D6EB041">
    <w:name w:val="2171E1DBA1424C71A6A95B84A0D6EB041"/>
    <w:rsid w:val="002C15B2"/>
    <w:rPr>
      <w:rFonts w:eastAsiaTheme="minorHAnsi"/>
      <w:lang w:eastAsia="en-US"/>
    </w:rPr>
  </w:style>
  <w:style w:type="paragraph" w:customStyle="1" w:styleId="F588404220754BF48240807FE30174172">
    <w:name w:val="F588404220754BF48240807FE30174172"/>
    <w:rsid w:val="002C15B2"/>
    <w:rPr>
      <w:rFonts w:eastAsiaTheme="minorHAnsi"/>
      <w:lang w:eastAsia="en-US"/>
    </w:rPr>
  </w:style>
  <w:style w:type="paragraph" w:customStyle="1" w:styleId="7FEA70862BF140C1973C19F0EF3658301">
    <w:name w:val="7FEA70862BF140C1973C19F0EF3658301"/>
    <w:rsid w:val="002C15B2"/>
    <w:rPr>
      <w:rFonts w:eastAsiaTheme="minorHAnsi"/>
      <w:lang w:eastAsia="en-US"/>
    </w:rPr>
  </w:style>
  <w:style w:type="paragraph" w:customStyle="1" w:styleId="3AF780C16C5443AD87D2CEBA4EFA97481">
    <w:name w:val="3AF780C16C5443AD87D2CEBA4EFA97481"/>
    <w:rsid w:val="002C15B2"/>
    <w:rPr>
      <w:rFonts w:eastAsiaTheme="minorHAnsi"/>
      <w:lang w:eastAsia="en-US"/>
    </w:rPr>
  </w:style>
  <w:style w:type="paragraph" w:customStyle="1" w:styleId="85E53BE9F16146F0B8D4BB9F67A51BCF">
    <w:name w:val="85E53BE9F16146F0B8D4BB9F67A51BCF"/>
    <w:rsid w:val="00083E8B"/>
  </w:style>
  <w:style w:type="paragraph" w:customStyle="1" w:styleId="B4E2236DB23740E6AD173F8D708F7E60">
    <w:name w:val="B4E2236DB23740E6AD173F8D708F7E60"/>
    <w:rsid w:val="00083E8B"/>
  </w:style>
  <w:style w:type="paragraph" w:customStyle="1" w:styleId="972CA03D4970429980BF880E9509FAE5">
    <w:name w:val="972CA03D4970429980BF880E9509FAE5"/>
    <w:rsid w:val="00083E8B"/>
  </w:style>
  <w:style w:type="paragraph" w:customStyle="1" w:styleId="6A8ECC4138794AACB1007D2D2ABD2F26">
    <w:name w:val="6A8ECC4138794AACB1007D2D2ABD2F26"/>
    <w:rsid w:val="00083E8B"/>
  </w:style>
  <w:style w:type="paragraph" w:customStyle="1" w:styleId="FD4479687FDB4965AE474453A6AA32E7">
    <w:name w:val="FD4479687FDB4965AE474453A6AA32E7"/>
    <w:rsid w:val="00083E8B"/>
  </w:style>
  <w:style w:type="paragraph" w:customStyle="1" w:styleId="D1CF5B3CBFED4ACEA93AF2393E54AF13">
    <w:name w:val="D1CF5B3CBFED4ACEA93AF2393E54AF13"/>
    <w:rsid w:val="00083E8B"/>
  </w:style>
  <w:style w:type="paragraph" w:customStyle="1" w:styleId="B5C7007765CB44448858FF6723FC3FFA">
    <w:name w:val="B5C7007765CB44448858FF6723FC3FFA"/>
    <w:rsid w:val="00083E8B"/>
  </w:style>
  <w:style w:type="paragraph" w:customStyle="1" w:styleId="5A2069F0585247AB82C663C98ED0FD8A">
    <w:name w:val="5A2069F0585247AB82C663C98ED0FD8A"/>
    <w:rsid w:val="008A3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B1637-DFFA-4A48-BC49-0B2DEE46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C1BF5588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Besselink</dc:creator>
  <cp:keywords/>
  <dc:description/>
  <cp:lastModifiedBy>Barbera Hollmann - Raad van Beheer</cp:lastModifiedBy>
  <cp:revision>2</cp:revision>
  <dcterms:created xsi:type="dcterms:W3CDTF">2018-05-02T13:01:00Z</dcterms:created>
  <dcterms:modified xsi:type="dcterms:W3CDTF">2018-05-02T13:01:00Z</dcterms:modified>
</cp:coreProperties>
</file>